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A05C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12AAE0F0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22FC000E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3A3E3E6D" w14:textId="77777777">
        <w:tc>
          <w:tcPr>
            <w:tcW w:w="1080" w:type="dxa"/>
            <w:vAlign w:val="center"/>
          </w:tcPr>
          <w:p w14:paraId="389ADE18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84723B9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43001-311/2021-0</w:t>
            </w:r>
            <w:r w:rsidR="0060477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4C32445A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F7509DC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8081C9C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64FF118B" w14:textId="77777777">
        <w:tc>
          <w:tcPr>
            <w:tcW w:w="1080" w:type="dxa"/>
            <w:vAlign w:val="center"/>
          </w:tcPr>
          <w:p w14:paraId="00EDA675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817753A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04.10.2021</w:t>
            </w:r>
          </w:p>
        </w:tc>
        <w:tc>
          <w:tcPr>
            <w:tcW w:w="1080" w:type="dxa"/>
            <w:vAlign w:val="center"/>
          </w:tcPr>
          <w:p w14:paraId="76F8F7AD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42A9B3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07509A0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633195EF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0051D914" w14:textId="77777777" w:rsidR="00E813F4" w:rsidRPr="00484F8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F019347" w14:textId="77777777" w:rsidR="00E813F4" w:rsidRPr="00484F8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A7C01C7" w14:textId="77777777" w:rsidR="00E813F4" w:rsidRPr="00484F8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2AEB78B5" w14:textId="77777777">
        <w:tc>
          <w:tcPr>
            <w:tcW w:w="9288" w:type="dxa"/>
          </w:tcPr>
          <w:p w14:paraId="625D289A" w14:textId="77777777" w:rsidR="00E813F4" w:rsidRPr="00484F83" w:rsidRDefault="00484F8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>Rekonstrukcija ceste na R2-404 odsek 1380 Ilirska Bistrica - Pivka od km 14+025 do km 14+940</w:t>
            </w:r>
          </w:p>
        </w:tc>
      </w:tr>
    </w:tbl>
    <w:p w14:paraId="795A8E6C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216C870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5F142642" w14:textId="77777777" w:rsidR="00E813F4" w:rsidRPr="00604773" w:rsidRDefault="00484F83" w:rsidP="00897AB0">
      <w:pPr>
        <w:pStyle w:val="EndnoteText"/>
        <w:rPr>
          <w:rFonts w:ascii="Tahoma" w:hAnsi="Tahoma" w:cs="Tahoma"/>
          <w:b/>
          <w:szCs w:val="20"/>
        </w:rPr>
      </w:pPr>
      <w:r w:rsidRPr="0060477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04.10.2021   13:</w:t>
      </w:r>
      <w:r w:rsidR="00901909" w:rsidRPr="00604773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D47956" w:rsidRPr="00604773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230CAD50" w14:textId="77777777" w:rsidR="00E813F4" w:rsidRPr="00604773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04773">
        <w:rPr>
          <w:rFonts w:ascii="Tahoma" w:hAnsi="Tahoma" w:cs="Tahoma"/>
          <w:b/>
          <w:szCs w:val="20"/>
        </w:rPr>
        <w:t>Vprašanje:</w:t>
      </w:r>
    </w:p>
    <w:p w14:paraId="386188CA" w14:textId="77777777" w:rsidR="00E813F4" w:rsidRPr="00604773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0C9861A" w14:textId="77777777" w:rsidR="00AC598B" w:rsidRPr="00505458" w:rsidRDefault="00604773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604773">
        <w:rPr>
          <w:rFonts w:ascii="Tahoma" w:hAnsi="Tahoma" w:cs="Tahoma"/>
          <w:color w:val="333333"/>
          <w:szCs w:val="20"/>
          <w:shd w:val="clear" w:color="auto" w:fill="FFFFFF"/>
        </w:rPr>
        <w:t>Vodovod, 1. PREDDELA IN TUJE STORITVE, 1.2. GRADBENA IN ZEMELJSKA DELA, postavki 1.2.166. in 1.2.194.:</w:t>
      </w:r>
      <w:r w:rsidRPr="00604773">
        <w:rPr>
          <w:rFonts w:ascii="Tahoma" w:hAnsi="Tahoma" w:cs="Tahoma"/>
          <w:color w:val="333333"/>
          <w:szCs w:val="20"/>
        </w:rPr>
        <w:br/>
      </w:r>
      <w:r w:rsidRPr="00604773">
        <w:rPr>
          <w:rFonts w:ascii="Tahoma" w:hAnsi="Tahoma" w:cs="Tahoma"/>
          <w:color w:val="333333"/>
          <w:szCs w:val="20"/>
          <w:shd w:val="clear" w:color="auto" w:fill="FFFFFF"/>
        </w:rPr>
        <w:t>Strojni in ročni zasip z dobrim izkopanim kamnitim materialom z</w:t>
      </w:r>
      <w:r w:rsidRPr="00604773">
        <w:rPr>
          <w:rFonts w:ascii="Tahoma" w:hAnsi="Tahoma" w:cs="Tahoma"/>
          <w:color w:val="333333"/>
          <w:szCs w:val="20"/>
        </w:rPr>
        <w:br/>
      </w:r>
      <w:r w:rsidRPr="00604773">
        <w:rPr>
          <w:rFonts w:ascii="Tahoma" w:hAnsi="Tahoma" w:cs="Tahoma"/>
          <w:color w:val="333333"/>
          <w:szCs w:val="20"/>
          <w:shd w:val="clear" w:color="auto" w:fill="FFFFFF"/>
        </w:rPr>
        <w:t>utrjevanjem po plasteh do 30 cm po SPP (95% - 98%, odvisno</w:t>
      </w:r>
      <w:r w:rsidRPr="00604773">
        <w:rPr>
          <w:rFonts w:ascii="Tahoma" w:hAnsi="Tahoma" w:cs="Tahoma"/>
          <w:color w:val="333333"/>
          <w:szCs w:val="20"/>
        </w:rPr>
        <w:br/>
      </w:r>
      <w:r w:rsidRPr="00604773">
        <w:rPr>
          <w:rFonts w:ascii="Tahoma" w:hAnsi="Tahoma" w:cs="Tahoma"/>
          <w:color w:val="333333"/>
          <w:szCs w:val="20"/>
          <w:shd w:val="clear" w:color="auto" w:fill="FFFFFF"/>
        </w:rPr>
        <w:t xml:space="preserve">od globine po </w:t>
      </w:r>
      <w:proofErr w:type="spellStart"/>
      <w:r w:rsidRPr="00604773">
        <w:rPr>
          <w:rFonts w:ascii="Tahoma" w:hAnsi="Tahoma" w:cs="Tahoma"/>
          <w:color w:val="333333"/>
          <w:szCs w:val="20"/>
          <w:shd w:val="clear" w:color="auto" w:fill="FFFFFF"/>
        </w:rPr>
        <w:t>Proctorjevem</w:t>
      </w:r>
      <w:proofErr w:type="spellEnd"/>
      <w:r w:rsidRPr="00604773">
        <w:rPr>
          <w:rFonts w:ascii="Tahoma" w:hAnsi="Tahoma" w:cs="Tahoma"/>
          <w:color w:val="333333"/>
          <w:szCs w:val="20"/>
          <w:shd w:val="clear" w:color="auto" w:fill="FFFFFF"/>
        </w:rPr>
        <w:t xml:space="preserve"> postopku oz. po TSC 06.100:2003);</w:t>
      </w:r>
      <w:r w:rsidRPr="00604773">
        <w:rPr>
          <w:rFonts w:ascii="Tahoma" w:hAnsi="Tahoma" w:cs="Tahoma"/>
          <w:color w:val="333333"/>
          <w:szCs w:val="20"/>
        </w:rPr>
        <w:br/>
      </w:r>
      <w:r w:rsidRPr="00604773">
        <w:rPr>
          <w:rFonts w:ascii="Tahoma" w:hAnsi="Tahoma" w:cs="Tahoma"/>
          <w:color w:val="333333"/>
          <w:szCs w:val="20"/>
          <w:shd w:val="clear" w:color="auto" w:fill="FFFFFF"/>
        </w:rPr>
        <w:t xml:space="preserve">nosilnost planuma </w:t>
      </w:r>
      <w:proofErr w:type="spellStart"/>
      <w:r w:rsidRPr="00604773">
        <w:rPr>
          <w:rFonts w:ascii="Tahoma" w:hAnsi="Tahoma" w:cs="Tahoma"/>
          <w:color w:val="333333"/>
          <w:szCs w:val="20"/>
          <w:shd w:val="clear" w:color="auto" w:fill="FFFFFF"/>
        </w:rPr>
        <w:t>Evd</w:t>
      </w:r>
      <w:proofErr w:type="spellEnd"/>
      <w:r w:rsidRPr="00604773">
        <w:rPr>
          <w:rFonts w:ascii="Tahoma" w:hAnsi="Tahoma" w:cs="Tahoma"/>
          <w:color w:val="333333"/>
          <w:szCs w:val="20"/>
          <w:shd w:val="clear" w:color="auto" w:fill="FFFFFF"/>
        </w:rPr>
        <w:t>&gt;40 MN/m2 oz. po projektu ureditve ceste.</w:t>
      </w:r>
      <w:r w:rsidRPr="00604773">
        <w:rPr>
          <w:rFonts w:ascii="Tahoma" w:hAnsi="Tahoma" w:cs="Tahoma"/>
          <w:color w:val="333333"/>
          <w:szCs w:val="20"/>
        </w:rPr>
        <w:br/>
      </w:r>
      <w:r w:rsidRPr="00505458">
        <w:rPr>
          <w:rFonts w:ascii="Tahoma" w:hAnsi="Tahoma" w:cs="Tahoma"/>
          <w:color w:val="333333"/>
          <w:szCs w:val="20"/>
          <w:shd w:val="clear" w:color="auto" w:fill="FFFFFF"/>
        </w:rPr>
        <w:t>m3 -7,7</w:t>
      </w:r>
      <w:r w:rsidRPr="00505458">
        <w:rPr>
          <w:rFonts w:ascii="Tahoma" w:hAnsi="Tahoma" w:cs="Tahoma"/>
          <w:color w:val="333333"/>
          <w:szCs w:val="20"/>
        </w:rPr>
        <w:br/>
      </w:r>
      <w:r w:rsidRPr="00505458">
        <w:rPr>
          <w:rFonts w:ascii="Tahoma" w:hAnsi="Tahoma" w:cs="Tahoma"/>
          <w:color w:val="333333"/>
          <w:szCs w:val="20"/>
          <w:shd w:val="clear" w:color="auto" w:fill="FFFFFF"/>
        </w:rPr>
        <w:t>Transport dobrega izkopanega materiala na začasno deponijo,</w:t>
      </w:r>
      <w:r w:rsidRPr="00505458">
        <w:rPr>
          <w:rFonts w:ascii="Tahoma" w:hAnsi="Tahoma" w:cs="Tahoma"/>
          <w:color w:val="333333"/>
          <w:szCs w:val="20"/>
        </w:rPr>
        <w:br/>
      </w:r>
      <w:r w:rsidRPr="00505458">
        <w:rPr>
          <w:rFonts w:ascii="Tahoma" w:hAnsi="Tahoma" w:cs="Tahoma"/>
          <w:color w:val="333333"/>
          <w:szCs w:val="20"/>
          <w:shd w:val="clear" w:color="auto" w:fill="FFFFFF"/>
        </w:rPr>
        <w:t>Vključno z razkladanjem, razgrinjanjem, premetavanjem in</w:t>
      </w:r>
      <w:r w:rsidRPr="00505458">
        <w:rPr>
          <w:rFonts w:ascii="Tahoma" w:hAnsi="Tahoma" w:cs="Tahoma"/>
          <w:color w:val="333333"/>
          <w:szCs w:val="20"/>
        </w:rPr>
        <w:br/>
      </w:r>
      <w:r w:rsidRPr="00505458">
        <w:rPr>
          <w:rFonts w:ascii="Tahoma" w:hAnsi="Tahoma" w:cs="Tahoma"/>
          <w:color w:val="333333"/>
          <w:szCs w:val="20"/>
          <w:shd w:val="clear" w:color="auto" w:fill="FFFFFF"/>
        </w:rPr>
        <w:t>ponovnim nakladanjem na kamion.</w:t>
      </w:r>
      <w:r w:rsidRPr="00505458">
        <w:rPr>
          <w:rFonts w:ascii="Tahoma" w:hAnsi="Tahoma" w:cs="Tahoma"/>
          <w:color w:val="333333"/>
          <w:szCs w:val="20"/>
        </w:rPr>
        <w:br/>
      </w:r>
      <w:r w:rsidRPr="00505458">
        <w:rPr>
          <w:rFonts w:ascii="Tahoma" w:hAnsi="Tahoma" w:cs="Tahoma"/>
          <w:color w:val="333333"/>
          <w:szCs w:val="20"/>
          <w:shd w:val="clear" w:color="auto" w:fill="FFFFFF"/>
        </w:rPr>
        <w:t>- od gradbenega jarka do začasne deponije pri izkopu</w:t>
      </w:r>
      <w:r w:rsidRPr="00505458">
        <w:rPr>
          <w:rFonts w:ascii="Tahoma" w:hAnsi="Tahoma" w:cs="Tahoma"/>
          <w:color w:val="333333"/>
          <w:szCs w:val="20"/>
        </w:rPr>
        <w:br/>
      </w:r>
      <w:r w:rsidRPr="00505458">
        <w:rPr>
          <w:rFonts w:ascii="Tahoma" w:hAnsi="Tahoma" w:cs="Tahoma"/>
          <w:color w:val="333333"/>
          <w:szCs w:val="20"/>
          <w:shd w:val="clear" w:color="auto" w:fill="FFFFFF"/>
        </w:rPr>
        <w:t>m3 -7,7</w:t>
      </w:r>
      <w:r w:rsidRPr="00505458">
        <w:rPr>
          <w:rFonts w:ascii="Tahoma" w:hAnsi="Tahoma" w:cs="Tahoma"/>
          <w:color w:val="333333"/>
          <w:szCs w:val="20"/>
        </w:rPr>
        <w:br/>
      </w:r>
      <w:r w:rsidRPr="00505458">
        <w:rPr>
          <w:rFonts w:ascii="Tahoma" w:hAnsi="Tahoma" w:cs="Tahoma"/>
          <w:color w:val="333333"/>
          <w:szCs w:val="20"/>
          <w:shd w:val="clear" w:color="auto" w:fill="FFFFFF"/>
        </w:rPr>
        <w:t>- od začasne deponije do jarka pri zasipu</w:t>
      </w:r>
      <w:r w:rsidRPr="00505458">
        <w:rPr>
          <w:rFonts w:ascii="Tahoma" w:hAnsi="Tahoma" w:cs="Tahoma"/>
          <w:color w:val="333333"/>
          <w:szCs w:val="20"/>
        </w:rPr>
        <w:br/>
      </w:r>
      <w:r w:rsidRPr="00505458">
        <w:rPr>
          <w:rFonts w:ascii="Tahoma" w:hAnsi="Tahoma" w:cs="Tahoma"/>
          <w:color w:val="333333"/>
          <w:szCs w:val="20"/>
          <w:shd w:val="clear" w:color="auto" w:fill="FFFFFF"/>
        </w:rPr>
        <w:t>m3 -7,7</w:t>
      </w:r>
      <w:r w:rsidRPr="00505458">
        <w:rPr>
          <w:rFonts w:ascii="Tahoma" w:hAnsi="Tahoma" w:cs="Tahoma"/>
          <w:color w:val="333333"/>
          <w:szCs w:val="20"/>
        </w:rPr>
        <w:br/>
      </w:r>
      <w:r w:rsidRPr="00505458">
        <w:rPr>
          <w:rFonts w:ascii="Tahoma" w:hAnsi="Tahoma" w:cs="Tahoma"/>
          <w:color w:val="333333"/>
          <w:szCs w:val="20"/>
        </w:rPr>
        <w:br/>
      </w:r>
      <w:r w:rsidRPr="00505458">
        <w:rPr>
          <w:rFonts w:ascii="Tahoma" w:hAnsi="Tahoma" w:cs="Tahoma"/>
          <w:color w:val="333333"/>
          <w:szCs w:val="20"/>
          <w:shd w:val="clear" w:color="auto" w:fill="FFFFFF"/>
        </w:rPr>
        <w:t>Prosimo vas za obrazložitev, zakaj je pri teh postavkah negativna količina (-7,7m3).</w:t>
      </w:r>
    </w:p>
    <w:p w14:paraId="1E2A4952" w14:textId="77777777" w:rsidR="00D47956" w:rsidRPr="00505458" w:rsidRDefault="00D47956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A43B4AD" w14:textId="404A2EC1" w:rsidR="00E813F4" w:rsidRPr="00505458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505458">
        <w:rPr>
          <w:rFonts w:ascii="Tahoma" w:hAnsi="Tahoma" w:cs="Tahoma"/>
          <w:b/>
          <w:szCs w:val="20"/>
        </w:rPr>
        <w:t>Odgovor:</w:t>
      </w:r>
    </w:p>
    <w:p w14:paraId="78F07DBF" w14:textId="77777777" w:rsidR="00ED17A9" w:rsidRPr="00505458" w:rsidRDefault="00ED17A9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BCEF0FA" w14:textId="06D87CD3" w:rsidR="00ED17A9" w:rsidRPr="00505458" w:rsidRDefault="00ED17A9" w:rsidP="00ED17A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505458">
        <w:rPr>
          <w:rFonts w:ascii="Tahoma" w:hAnsi="Tahoma" w:cs="Tahoma"/>
          <w:sz w:val="20"/>
          <w:szCs w:val="20"/>
        </w:rPr>
        <w:t>N</w:t>
      </w:r>
      <w:r w:rsidR="004A7982" w:rsidRPr="00505458">
        <w:rPr>
          <w:rFonts w:ascii="Tahoma" w:hAnsi="Tahoma" w:cs="Tahoma"/>
          <w:sz w:val="20"/>
          <w:szCs w:val="20"/>
        </w:rPr>
        <w:t>egativne količine</w:t>
      </w:r>
      <w:r w:rsidR="004E0C5C" w:rsidRPr="00505458">
        <w:rPr>
          <w:rFonts w:ascii="Tahoma" w:hAnsi="Tahoma" w:cs="Tahoma"/>
          <w:sz w:val="20"/>
          <w:szCs w:val="20"/>
        </w:rPr>
        <w:t xml:space="preserve"> v predmetnih postavkah so napačne in se pravilno glasijo:</w:t>
      </w:r>
      <w:r w:rsidRPr="00505458">
        <w:rPr>
          <w:rFonts w:ascii="Tahoma" w:hAnsi="Tahoma" w:cs="Tahoma"/>
          <w:sz w:val="20"/>
          <w:szCs w:val="20"/>
        </w:rPr>
        <w:t>.</w:t>
      </w:r>
    </w:p>
    <w:p w14:paraId="627704B2" w14:textId="77777777" w:rsidR="00E813F4" w:rsidRPr="00505458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tbl>
      <w:tblPr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5532"/>
        <w:gridCol w:w="740"/>
        <w:gridCol w:w="880"/>
        <w:gridCol w:w="1020"/>
        <w:gridCol w:w="1660"/>
      </w:tblGrid>
      <w:tr w:rsidR="000A5A17" w:rsidRPr="00505458" w14:paraId="48DC9163" w14:textId="77777777" w:rsidTr="000A5A17">
        <w:trPr>
          <w:trHeight w:val="12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DAE54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>1.2.166.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9606" w14:textId="77777777" w:rsidR="000A5A17" w:rsidRPr="00505458" w:rsidRDefault="000A5A17">
            <w:pPr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 xml:space="preserve">Strojni in ročni zasip z </w:t>
            </w:r>
            <w:r w:rsidRPr="00505458">
              <w:rPr>
                <w:rFonts w:ascii="Tahoma" w:hAnsi="Tahoma" w:cs="Tahoma"/>
                <w:b/>
                <w:bCs/>
                <w:sz w:val="20"/>
                <w:szCs w:val="20"/>
              </w:rPr>
              <w:t>dobrim</w:t>
            </w:r>
            <w:r w:rsidRPr="00505458">
              <w:rPr>
                <w:rFonts w:ascii="Tahoma" w:hAnsi="Tahoma" w:cs="Tahoma"/>
                <w:sz w:val="20"/>
                <w:szCs w:val="20"/>
              </w:rPr>
              <w:t xml:space="preserve"> izkopanim kamnitim materialom z utrjevanjem po plasteh do 30 cm po SPP  (95% - 98%, odvisno od globine po </w:t>
            </w:r>
            <w:proofErr w:type="spellStart"/>
            <w:r w:rsidRPr="00505458">
              <w:rPr>
                <w:rFonts w:ascii="Tahoma" w:hAnsi="Tahoma" w:cs="Tahoma"/>
                <w:sz w:val="20"/>
                <w:szCs w:val="20"/>
              </w:rPr>
              <w:t>Proctorjevem</w:t>
            </w:r>
            <w:proofErr w:type="spellEnd"/>
            <w:r w:rsidRPr="00505458">
              <w:rPr>
                <w:rFonts w:ascii="Tahoma" w:hAnsi="Tahoma" w:cs="Tahoma"/>
                <w:sz w:val="20"/>
                <w:szCs w:val="20"/>
              </w:rPr>
              <w:t xml:space="preserve"> postopku oz. po TSC 06.100:2003); nosilnost planuma </w:t>
            </w:r>
            <w:proofErr w:type="spellStart"/>
            <w:r w:rsidRPr="00505458">
              <w:rPr>
                <w:rFonts w:ascii="Tahoma" w:hAnsi="Tahoma" w:cs="Tahoma"/>
                <w:sz w:val="20"/>
                <w:szCs w:val="20"/>
              </w:rPr>
              <w:t>Evd</w:t>
            </w:r>
            <w:proofErr w:type="spellEnd"/>
            <w:r w:rsidRPr="00505458">
              <w:rPr>
                <w:rFonts w:ascii="Tahoma" w:hAnsi="Tahoma" w:cs="Tahoma"/>
                <w:sz w:val="20"/>
                <w:szCs w:val="20"/>
              </w:rPr>
              <w:t xml:space="preserve">&gt;40 MN/m2 oz. po projektu ureditve ceste.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1EEC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>m</w:t>
            </w:r>
            <w:r w:rsidRPr="00505458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2D28" w14:textId="5E43D380" w:rsidR="000A5A17" w:rsidRPr="00505458" w:rsidRDefault="00373C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>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215472D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55B4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 xml:space="preserve">                   -   € </w:t>
            </w:r>
          </w:p>
        </w:tc>
      </w:tr>
      <w:tr w:rsidR="000A5A17" w:rsidRPr="00505458" w14:paraId="2C222E4A" w14:textId="77777777" w:rsidTr="000A5A1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2693E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C470A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E2A78" w14:textId="77777777" w:rsidR="000A5A17" w:rsidRPr="00505458" w:rsidRDefault="000A5A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FFD49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9C22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6A12E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5A17" w:rsidRPr="00505458" w14:paraId="7EC90394" w14:textId="77777777" w:rsidTr="000A5A17">
        <w:trPr>
          <w:trHeight w:val="12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98C9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>1.2.194.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30EF" w14:textId="77777777" w:rsidR="000A5A17" w:rsidRPr="00505458" w:rsidRDefault="000A5A17">
            <w:pPr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>Transport dobrega izkopanega materiala na začasno deponijo, Vključno z razkladanjem, razgrinjanjem, premetavanjem  in ponovnim nakladanjem na kamion.</w:t>
            </w:r>
            <w:r w:rsidRPr="00505458">
              <w:rPr>
                <w:rFonts w:ascii="Tahoma" w:hAnsi="Tahoma" w:cs="Tahoma"/>
                <w:sz w:val="20"/>
                <w:szCs w:val="20"/>
              </w:rPr>
              <w:br/>
              <w:t>- od gradbenega jarka do začasne deponije pri izkopu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1977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>m</w:t>
            </w:r>
            <w:r w:rsidRPr="00505458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BF80" w14:textId="24D7A223" w:rsidR="000A5A17" w:rsidRPr="00505458" w:rsidRDefault="00373C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>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14EA601A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58DAC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 xml:space="preserve">                   -   € </w:t>
            </w:r>
          </w:p>
        </w:tc>
      </w:tr>
      <w:tr w:rsidR="000A5A17" w:rsidRPr="00505458" w14:paraId="27275CB6" w14:textId="77777777" w:rsidTr="000A5A1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4DF7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AA052" w14:textId="77777777" w:rsidR="000A5A17" w:rsidRPr="00505458" w:rsidRDefault="000A5A17">
            <w:pPr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>- od začasne deponije do jarka pri zasipu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54E57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>m</w:t>
            </w:r>
            <w:r w:rsidRPr="00505458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6222" w14:textId="4327CEEA" w:rsidR="000A5A17" w:rsidRPr="00505458" w:rsidRDefault="00373C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>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13407604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2BC1" w14:textId="77777777" w:rsidR="000A5A17" w:rsidRPr="00505458" w:rsidRDefault="000A5A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458">
              <w:rPr>
                <w:rFonts w:ascii="Tahoma" w:hAnsi="Tahoma" w:cs="Tahoma"/>
                <w:sz w:val="20"/>
                <w:szCs w:val="20"/>
              </w:rPr>
              <w:t xml:space="preserve">                   -   € </w:t>
            </w:r>
          </w:p>
        </w:tc>
      </w:tr>
    </w:tbl>
    <w:p w14:paraId="0AFC152E" w14:textId="77777777" w:rsidR="00E813F4" w:rsidRPr="0050545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17CC6A9" w14:textId="77777777" w:rsidR="00ED17A9" w:rsidRPr="00505458" w:rsidRDefault="00ED17A9" w:rsidP="00ED17A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05458">
        <w:rPr>
          <w:rFonts w:ascii="Tahoma" w:hAnsi="Tahoma" w:cs="Tahoma"/>
          <w:sz w:val="20"/>
          <w:szCs w:val="20"/>
        </w:rPr>
        <w:t>Naročnik bo v zakonitem roku objavil čistopis Popisa del.</w:t>
      </w:r>
    </w:p>
    <w:bookmarkEnd w:id="0"/>
    <w:p w14:paraId="03C54A80" w14:textId="77777777" w:rsidR="00556816" w:rsidRPr="00505458" w:rsidRDefault="00556816">
      <w:pPr>
        <w:rPr>
          <w:rFonts w:ascii="Tahoma" w:hAnsi="Tahoma" w:cs="Tahoma"/>
          <w:sz w:val="20"/>
          <w:szCs w:val="20"/>
        </w:rPr>
      </w:pPr>
    </w:p>
    <w:sectPr w:rsidR="00556816" w:rsidRPr="00505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55FC" w14:textId="77777777" w:rsidR="00534BED" w:rsidRDefault="00534BED">
      <w:r>
        <w:separator/>
      </w:r>
    </w:p>
  </w:endnote>
  <w:endnote w:type="continuationSeparator" w:id="0">
    <w:p w14:paraId="04896243" w14:textId="77777777" w:rsidR="00534BED" w:rsidRDefault="0053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79E9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C52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D1283F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6A7893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447DC3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3D8371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58881" w14:textId="47193C2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0545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0545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A5DA96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6385B8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5936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63DDBDAF" wp14:editId="4CC2D19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68F07B94" wp14:editId="6CC1CD2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61E8630D" wp14:editId="2B2CDCB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9A9376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831FD" w14:textId="77777777" w:rsidR="00534BED" w:rsidRDefault="00534BED">
      <w:r>
        <w:separator/>
      </w:r>
    </w:p>
  </w:footnote>
  <w:footnote w:type="continuationSeparator" w:id="0">
    <w:p w14:paraId="1BA40A8B" w14:textId="77777777" w:rsidR="00534BED" w:rsidRDefault="0053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704F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A520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17167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D5D0C44" wp14:editId="25AC73A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646A9"/>
    <w:rsid w:val="000A5A17"/>
    <w:rsid w:val="0011480D"/>
    <w:rsid w:val="001836BB"/>
    <w:rsid w:val="00216549"/>
    <w:rsid w:val="002507C2"/>
    <w:rsid w:val="00290551"/>
    <w:rsid w:val="003133A6"/>
    <w:rsid w:val="003560E2"/>
    <w:rsid w:val="003579C0"/>
    <w:rsid w:val="00373CF9"/>
    <w:rsid w:val="00424A5A"/>
    <w:rsid w:val="0044323F"/>
    <w:rsid w:val="00484F83"/>
    <w:rsid w:val="004A7982"/>
    <w:rsid w:val="004B34B5"/>
    <w:rsid w:val="004E0C5C"/>
    <w:rsid w:val="00505458"/>
    <w:rsid w:val="00505947"/>
    <w:rsid w:val="00534BED"/>
    <w:rsid w:val="00556816"/>
    <w:rsid w:val="005A2AF6"/>
    <w:rsid w:val="00604773"/>
    <w:rsid w:val="00634B0D"/>
    <w:rsid w:val="00637BE6"/>
    <w:rsid w:val="006E63D2"/>
    <w:rsid w:val="00731332"/>
    <w:rsid w:val="0075114D"/>
    <w:rsid w:val="00897AB0"/>
    <w:rsid w:val="00901909"/>
    <w:rsid w:val="009B1FD9"/>
    <w:rsid w:val="00A05C73"/>
    <w:rsid w:val="00A17575"/>
    <w:rsid w:val="00A55D5E"/>
    <w:rsid w:val="00A74AF4"/>
    <w:rsid w:val="00AC598B"/>
    <w:rsid w:val="00AD3747"/>
    <w:rsid w:val="00B258F2"/>
    <w:rsid w:val="00CB44F0"/>
    <w:rsid w:val="00CF10D4"/>
    <w:rsid w:val="00D072BE"/>
    <w:rsid w:val="00D47956"/>
    <w:rsid w:val="00D828CE"/>
    <w:rsid w:val="00DB7CDA"/>
    <w:rsid w:val="00E51016"/>
    <w:rsid w:val="00E66D5B"/>
    <w:rsid w:val="00E813F4"/>
    <w:rsid w:val="00EA1375"/>
    <w:rsid w:val="00EB4A91"/>
    <w:rsid w:val="00ED17A9"/>
    <w:rsid w:val="00F23C5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5E5B7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2</Pages>
  <Words>260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10</cp:revision>
  <cp:lastPrinted>2021-10-12T07:47:00Z</cp:lastPrinted>
  <dcterms:created xsi:type="dcterms:W3CDTF">2021-10-04T12:11:00Z</dcterms:created>
  <dcterms:modified xsi:type="dcterms:W3CDTF">2021-10-12T07:48:00Z</dcterms:modified>
</cp:coreProperties>
</file>